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B3F5" w14:textId="1029D7B4" w:rsidR="00476BDC" w:rsidRDefault="00212FE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149B1F38" wp14:editId="5B0D06FB">
                <wp:simplePos x="0" y="0"/>
                <wp:positionH relativeFrom="page">
                  <wp:posOffset>762000</wp:posOffset>
                </wp:positionH>
                <wp:positionV relativeFrom="page">
                  <wp:posOffset>781050</wp:posOffset>
                </wp:positionV>
                <wp:extent cx="6457950" cy="79533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421F8" w14:textId="77777777" w:rsidR="00053F9D" w:rsidRPr="003866B8" w:rsidRDefault="00053F9D" w:rsidP="00053F9D">
                            <w:pPr>
                              <w:rPr>
                                <w:rFonts w:ascii="AgentLightDB" w:hAnsi="AgentLightDB"/>
                              </w:rPr>
                            </w:pPr>
                          </w:p>
                          <w:p w14:paraId="11481744" w14:textId="77777777" w:rsidR="00C07E7B" w:rsidRPr="00E93885" w:rsidRDefault="00E3105A">
                            <w:pPr>
                              <w:pStyle w:val="berschrift2"/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Verbindliche Kursanmeldung für </w:t>
                            </w:r>
                          </w:p>
                          <w:p w14:paraId="15B13BF6" w14:textId="0721AD22" w:rsidR="00E3105A" w:rsidRPr="00E93885" w:rsidRDefault="0076203D">
                            <w:pPr>
                              <w:pStyle w:val="berschrift2"/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>TuS Altwarmbüchen-</w:t>
                            </w:r>
                            <w:r w:rsidR="00E3105A" w:rsidRP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>Tennis</w:t>
                            </w:r>
                            <w:r w:rsidR="00C07E7B" w:rsidRP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>-F</w:t>
                            </w:r>
                            <w:r w:rsidR="00E3105A" w:rsidRP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>erienwoche</w:t>
                            </w:r>
                            <w:r w:rsidR="00A47D18" w:rsidRP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E93885">
                              <w:rPr>
                                <w:rStyle w:val="Hervorhebung"/>
                                <w:color w:val="4F81BD" w:themeColor="accen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4B55FEF2" w14:textId="77777777" w:rsidR="00527149" w:rsidRPr="00CA46C6" w:rsidRDefault="00527149" w:rsidP="00527149">
                            <w:pPr>
                              <w:rPr>
                                <w:rStyle w:val="Hervorhebung"/>
                                <w:color w:val="E36C0A" w:themeColor="accent6" w:themeShade="BF"/>
                              </w:rPr>
                            </w:pPr>
                          </w:p>
                          <w:p w14:paraId="3D2254B1" w14:textId="77777777" w:rsidR="0076203D" w:rsidRDefault="0076203D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</w:pPr>
                          </w:p>
                          <w:p w14:paraId="6917EEC7" w14:textId="39067E7B" w:rsidR="0076203D" w:rsidRPr="005D1156" w:rsidRDefault="0076203D" w:rsidP="0076203D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Name, Vorname ........................................................, </w:t>
                            </w:r>
                            <w:r w:rsidR="00212FEF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g</w:t>
                            </w:r>
                            <w:r w:rsidR="001A14B4" w:rsidRP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eb</w:t>
                            </w:r>
                            <w:r w:rsidR="00212FEF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  <w:r w:rsidR="007725DD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14:paraId="56303862" w14:textId="77777777" w:rsidR="0076203D" w:rsidRPr="005D1156" w:rsidRDefault="0076203D" w:rsidP="0076203D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Adresse……………………………………………..</w:t>
                            </w:r>
                          </w:p>
                          <w:p w14:paraId="12EFFD9E" w14:textId="77777777" w:rsidR="005D1156" w:rsidRPr="005D1156" w:rsidRDefault="005D1156" w:rsidP="005D1156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</w:rPr>
                            </w:pPr>
                            <w:r w:rsidRP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</w:rPr>
                              <w:t>E-Mail Adresse ………………………………………..</w:t>
                            </w:r>
                          </w:p>
                          <w:p w14:paraId="1BE14D19" w14:textId="77777777" w:rsidR="005D1156" w:rsidRPr="005D1156" w:rsidRDefault="005D1156" w:rsidP="005D1156">
                            <w:pPr>
                              <w:rPr>
                                <w:rFonts w:ascii="AgentLightDB" w:hAnsi="AgentLightDB" w:cs="Arial"/>
                                <w:sz w:val="16"/>
                              </w:rPr>
                            </w:pPr>
                          </w:p>
                          <w:p w14:paraId="2D57827D" w14:textId="77777777" w:rsidR="005D1156" w:rsidRPr="005D1156" w:rsidRDefault="005D1156" w:rsidP="005D1156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</w:rPr>
                            </w:pPr>
                            <w:r w:rsidRP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32"/>
                              </w:rPr>
                              <w:t>Telefon  Mobil………………………………..</w:t>
                            </w:r>
                          </w:p>
                          <w:p w14:paraId="1135B70D" w14:textId="77777777" w:rsidR="0076203D" w:rsidRDefault="0076203D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</w:pPr>
                          </w:p>
                          <w:p w14:paraId="54BC25B1" w14:textId="77777777" w:rsidR="005D1156" w:rsidRPr="003866B8" w:rsidRDefault="005D1156" w:rsidP="005D1156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Kurswoche Mo.-Fr.   9.00-14.00 Uhr    </w:t>
                            </w:r>
                            <w:r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(siehe Angaben Flyer)    </w:t>
                            </w:r>
                          </w:p>
                          <w:p w14:paraId="50FEEB70" w14:textId="77777777" w:rsidR="005D1156" w:rsidRDefault="0076203D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14:paraId="5E9B165B" w14:textId="77777777" w:rsidR="00E3105A" w:rsidRPr="003866B8" w:rsidRDefault="00053F9D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 xml:space="preserve">(bitte </w:t>
                            </w:r>
                            <w:r w:rsidR="001606E5"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>entsprechenden</w:t>
                            </w:r>
                            <w:r w:rsidR="00975501"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 xml:space="preserve">  Kurs </w:t>
                            </w:r>
                            <w:r w:rsidR="00D975E5"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5C21E5"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>eintragen</w:t>
                            </w:r>
                            <w:r w:rsidRPr="003866B8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  <w:p w14:paraId="7EB585C2" w14:textId="77777777" w:rsidR="00053F9D" w:rsidRPr="003866B8" w:rsidRDefault="00053F9D" w:rsidP="00053F9D">
                            <w:pPr>
                              <w:rPr>
                                <w:rFonts w:ascii="AgentLightDB" w:hAnsi="AgentLightDB"/>
                              </w:rPr>
                            </w:pPr>
                          </w:p>
                          <w:p w14:paraId="14D9687A" w14:textId="30443985" w:rsidR="00E3105A" w:rsidRPr="006D7F0D" w:rsidRDefault="00E3105A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40"/>
                                <w:szCs w:val="24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1. Ferienwoche…</w:t>
                            </w:r>
                            <w:r w:rsidR="000A7D0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……………….. </w:t>
                            </w:r>
                            <w:r w:rsidR="009904B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9904B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9904B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24</w:t>
                            </w:r>
                            <w:r w:rsidR="006D7F0D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.</w:t>
                            </w:r>
                            <w:r w:rsidR="00A47D18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0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6</w:t>
                            </w:r>
                            <w:r w:rsidR="00A47D18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.- 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28</w:t>
                            </w:r>
                            <w:r w:rsidR="009904BE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.</w:t>
                            </w:r>
                            <w:r w:rsidR="006D7F0D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0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6</w:t>
                            </w:r>
                            <w:r w:rsidR="00A47D18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.</w:t>
                            </w:r>
                            <w:r w:rsidR="009904BE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20</w:t>
                            </w:r>
                            <w:r w:rsidR="00A47D18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2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4</w:t>
                            </w:r>
                          </w:p>
                          <w:p w14:paraId="7389D3AE" w14:textId="4C3D05FB" w:rsidR="00E3105A" w:rsidRPr="006D7F0D" w:rsidRDefault="00E3105A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40"/>
                                <w:szCs w:val="24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2. Ferienwoche ………………...</w:t>
                            </w:r>
                            <w:r w:rsidR="0082213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.</w:t>
                            </w:r>
                            <w:r w:rsidR="009904B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9904B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9904BE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29</w:t>
                            </w:r>
                            <w:r w:rsidR="00F972DA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.0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7</w:t>
                            </w:r>
                            <w:r w:rsidR="00F972DA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.- 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02</w:t>
                            </w:r>
                            <w:r w:rsidR="00A47D18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.</w:t>
                            </w:r>
                            <w:r w:rsidR="006D7F0D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0</w:t>
                            </w:r>
                            <w:r w:rsidR="00A47D18" w:rsidRPr="0023406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8.202</w:t>
                            </w:r>
                            <w:r w:rsidR="00E9388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4</w:t>
                            </w:r>
                            <w:r w:rsidR="009904BE" w:rsidRPr="006D7F0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2"/>
                                <w:szCs w:val="20"/>
                              </w:rPr>
                              <w:tab/>
                            </w:r>
                          </w:p>
                          <w:p w14:paraId="098A9F5E" w14:textId="77777777" w:rsidR="001F0D60" w:rsidRPr="003866B8" w:rsidRDefault="001F0D60" w:rsidP="001F0D60">
                            <w:pPr>
                              <w:rPr>
                                <w:rFonts w:ascii="AgentLightDB" w:hAnsi="AgentLightDB" w:cs="Arial"/>
                              </w:rPr>
                            </w:pPr>
                          </w:p>
                          <w:p w14:paraId="26109505" w14:textId="77777777" w:rsidR="001606E5" w:rsidRPr="003866B8" w:rsidRDefault="001606E5" w:rsidP="001606E5">
                            <w:pPr>
                              <w:rPr>
                                <w:rFonts w:ascii="AgentLightDB" w:hAnsi="AgentLightDB"/>
                              </w:rPr>
                            </w:pPr>
                          </w:p>
                          <w:p w14:paraId="6531994F" w14:textId="77777777" w:rsidR="00CC774E" w:rsidRPr="003866B8" w:rsidRDefault="00CC774E" w:rsidP="00CC774E">
                            <w:pPr>
                              <w:rPr>
                                <w:rFonts w:ascii="AgentLightDB" w:hAnsi="AgentLightDB" w:cs="Arial"/>
                              </w:rPr>
                            </w:pPr>
                          </w:p>
                          <w:p w14:paraId="3AD36A41" w14:textId="79F4A547" w:rsidR="000A6786" w:rsidRPr="009603A9" w:rsidRDefault="00E3105A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</w:pPr>
                            <w:r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>Kursgebühr</w:t>
                            </w:r>
                            <w:r w:rsidR="00C07E7B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 xml:space="preserve"> –</w:t>
                            </w:r>
                            <w:r w:rsidR="009603A9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>einschl. Mittagessen</w:t>
                            </w:r>
                            <w:r w:rsid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="00C07E7B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 xml:space="preserve">TUS Mitglied </w:t>
                            </w:r>
                            <w:r w:rsidR="000A6786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 xml:space="preserve">   </w:t>
                            </w:r>
                            <w:r w:rsidR="009603A9"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1</w:t>
                            </w:r>
                            <w:r w:rsidR="00CA46C6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4</w:t>
                            </w:r>
                            <w:r w:rsidR="000A6786"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0,00 </w:t>
                            </w:r>
                            <w:r w:rsidR="009603A9"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€</w:t>
                            </w:r>
                          </w:p>
                          <w:p w14:paraId="5BA0116F" w14:textId="06105234" w:rsidR="00527149" w:rsidRPr="009603A9" w:rsidRDefault="00527149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                           </w:t>
                            </w:r>
                            <w:r w:rsid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</w:r>
                            <w:r w:rsid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ab/>
                              <w:t xml:space="preserve">    </w:t>
                            </w:r>
                            <w:r w:rsidR="0082213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           </w:t>
                            </w:r>
                            <w:r w:rsidR="009603A9"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u w:val="single"/>
                              </w:rPr>
                              <w:t>kein</w:t>
                            </w:r>
                            <w:r w:rsid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>TUS Mitglied</w:t>
                            </w:r>
                            <w:proofErr w:type="gramEnd"/>
                            <w:r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 xml:space="preserve">   </w:t>
                            </w:r>
                            <w:r w:rsidR="009603A9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1</w:t>
                            </w:r>
                            <w:r w:rsidR="00CA46C6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5</w:t>
                            </w:r>
                            <w:r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 xml:space="preserve">0,00 </w:t>
                            </w:r>
                            <w:r w:rsidR="009603A9"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  <w:t>€</w:t>
                            </w:r>
                          </w:p>
                          <w:p w14:paraId="26C9B6A7" w14:textId="77777777" w:rsidR="00040837" w:rsidRPr="003866B8" w:rsidRDefault="00040837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</w:rPr>
                            </w:pPr>
                          </w:p>
                          <w:p w14:paraId="2370EAA7" w14:textId="78F569CA" w:rsidR="00A36160" w:rsidRPr="008D48E2" w:rsidRDefault="00A0717A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Anzahlung</w:t>
                            </w:r>
                            <w:r w:rsidR="00D95489" w:rsidRP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/ Überweisung der </w:t>
                            </w:r>
                            <w:r w:rsid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G</w:t>
                            </w:r>
                            <w:r w:rsidR="00B550C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ebühr in Höhe von </w:t>
                            </w:r>
                            <w:r w:rsidR="00CA46C6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100</w:t>
                            </w:r>
                            <w:r w:rsidR="00D95489" w:rsidRP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,00 </w:t>
                            </w:r>
                            <w:r w:rsidR="00D95489" w:rsidRPr="00D95489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€</w:t>
                            </w:r>
                            <w:r w:rsidR="0082213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D95489" w:rsidRP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je </w:t>
                            </w:r>
                            <w:r w:rsid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Teilnehmer </w:t>
                            </w:r>
                            <w:r w:rsidRP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bitte sofort nach </w:t>
                            </w:r>
                            <w:r w:rsidR="00527149" w:rsidRP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Anmeldung</w:t>
                            </w:r>
                            <w:r w:rsidR="00D9548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. </w:t>
                            </w:r>
                            <w:r w:rsidR="00A36160" w:rsidRPr="00A0717A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A36160" w:rsidRPr="003F4074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Rest</w:t>
                            </w:r>
                            <w:r w:rsidR="00EF2C1C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gebühr</w:t>
                            </w:r>
                            <w:r w:rsidR="00D9548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0C5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spätestens </w:t>
                            </w:r>
                            <w:r w:rsid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B550C5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Woche</w:t>
                            </w:r>
                            <w:r w:rsid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B550C5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vor </w:t>
                            </w:r>
                            <w:r w:rsidR="008D48E2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Kursbeginn </w:t>
                            </w:r>
                            <w:r w:rsidR="00B550C5" w:rsidRPr="008D48E2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0"/>
                                <w:szCs w:val="22"/>
                              </w:rPr>
                              <w:t>überw</w:t>
                            </w:r>
                            <w:r w:rsidR="00EF2C1C" w:rsidRPr="008D48E2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0"/>
                                <w:szCs w:val="22"/>
                              </w:rPr>
                              <w:t>eis</w:t>
                            </w:r>
                            <w:r w:rsidR="008D48E2" w:rsidRPr="008D48E2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0"/>
                                <w:szCs w:val="22"/>
                              </w:rPr>
                              <w:t>en</w:t>
                            </w:r>
                            <w:r w:rsidR="008D48E2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DE6D52C" w14:textId="77777777" w:rsidR="00A36160" w:rsidRPr="003866B8" w:rsidRDefault="00A36160" w:rsidP="00A36160">
                            <w:pPr>
                              <w:rPr>
                                <w:rFonts w:ascii="AgentLightDB" w:hAnsi="AgentLightDB"/>
                              </w:rPr>
                            </w:pPr>
                          </w:p>
                          <w:p w14:paraId="5B8CBDEB" w14:textId="137AF386" w:rsidR="00527149" w:rsidRPr="003866B8" w:rsidRDefault="00CC774E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66B8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Konto   </w:t>
                            </w:r>
                            <w:r w:rsidR="00BA4650"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="00527149" w:rsidRPr="009603A9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BAN: DE24 2505 0180 1042 4003 72</w:t>
                            </w:r>
                            <w:r w:rsidR="00212FEF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7A4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27149" w:rsidRPr="001C3A13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BIC</w:t>
                            </w:r>
                            <w:r w:rsidR="007717A4" w:rsidRPr="001C3A13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527149" w:rsidRPr="001C3A13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SPKHDE2HXXX</w:t>
                            </w:r>
                          </w:p>
                          <w:p w14:paraId="415EBE68" w14:textId="1BE39429" w:rsidR="00476BDC" w:rsidRPr="009603A9" w:rsidRDefault="00527149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VWZ</w:t>
                            </w:r>
                            <w:r w:rsidR="00CC774E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„1. oder 2.</w:t>
                            </w:r>
                            <w:r w:rsidR="00CC774E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6E5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156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Teilnehmer </w:t>
                            </w:r>
                            <w:r w:rsidR="001606E5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Tennis-Ferienwoche</w:t>
                            </w:r>
                            <w:r w:rsidR="00B550C5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93885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CC774E" w:rsidRPr="009603A9">
                              <w:rPr>
                                <w:rFonts w:ascii="AgentLightDB" w:hAnsi="AgentLightDB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6ABB740B" w14:textId="77777777" w:rsidR="003866B8" w:rsidRDefault="003866B8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C86A82A" w14:textId="7C195B39" w:rsidR="00CA46C6" w:rsidRDefault="001A14B4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Tennis-</w:t>
                            </w:r>
                            <w:r w:rsidR="00CA46C6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ohne Beginner</w:t>
                            </w:r>
                            <w:r w:rsidR="00AB7ADB"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? …………</w:t>
                            </w:r>
                            <w:r w:rsidR="00CA46C6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     Tennis fortgeschrittene Kenntnisse……….   </w:t>
                            </w:r>
                            <w:r w:rsidR="00AB7ADB"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6C6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Könner………….</w:t>
                            </w:r>
                          </w:p>
                          <w:p w14:paraId="59B49A02" w14:textId="00F2EB1D" w:rsidR="00E237DD" w:rsidRPr="00B550C5" w:rsidRDefault="00AB7ADB" w:rsidP="00E3105A">
                            <w:pPr>
                              <w:pStyle w:val="berschrift2"/>
                              <w:jc w:val="left"/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6C6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Aktiv </w:t>
                            </w:r>
                            <w:r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andere</w:t>
                            </w:r>
                            <w:r w:rsidR="00212FEF"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 w:rsidR="00457933"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2A1">
                              <w:rPr>
                                <w:rFonts w:ascii="AgentLightDB" w:hAnsi="AgentLightDB" w:cs="Arial"/>
                                <w:b w:val="0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Sportart?</w:t>
                            </w:r>
                            <w:r w:rsidR="00B550C5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60D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…</w:t>
                            </w:r>
                            <w:r w:rsidR="008D48E2">
                              <w:rPr>
                                <w:rFonts w:ascii="AgentLightDB" w:hAnsi="AgentLightDB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…......................</w:t>
                            </w:r>
                          </w:p>
                          <w:p w14:paraId="00852B74" w14:textId="77777777" w:rsidR="009A7C16" w:rsidRDefault="009A7C16" w:rsidP="009A7C16"/>
                          <w:p w14:paraId="63F53B9D" w14:textId="77777777" w:rsidR="00CA46C6" w:rsidRDefault="00CA46C6" w:rsidP="009A7C16"/>
                          <w:p w14:paraId="0FE0A3C3" w14:textId="77777777" w:rsidR="009A7C16" w:rsidRPr="005102A1" w:rsidRDefault="009A7C16" w:rsidP="009A7C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02A1">
                              <w:rPr>
                                <w:b/>
                                <w:bCs/>
                              </w:rPr>
                              <w:t>Die Teilnehmerbedingungen habe ich gelesen und erkläre mich damit einverstanden.</w:t>
                            </w:r>
                          </w:p>
                          <w:p w14:paraId="37F7202C" w14:textId="77777777" w:rsidR="009A7C16" w:rsidRDefault="009A7C16" w:rsidP="009A7C16"/>
                          <w:p w14:paraId="1E99FD08" w14:textId="6B79947D" w:rsidR="009A7C16" w:rsidRDefault="009A7C16" w:rsidP="009A7C16"/>
                          <w:p w14:paraId="32428169" w14:textId="77777777" w:rsidR="00AE4BC1" w:rsidRDefault="00AE4BC1" w:rsidP="009A7C16"/>
                          <w:p w14:paraId="148CF12D" w14:textId="77777777" w:rsidR="009A7C16" w:rsidRDefault="009A7C16" w:rsidP="009A7C16">
                            <w:r>
                              <w:t xml:space="preserve">………………………….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………………………………………………………….</w:t>
                            </w:r>
                          </w:p>
                          <w:p w14:paraId="7E0D19F2" w14:textId="2EF6C465" w:rsidR="009A7C16" w:rsidRDefault="009A7C16" w:rsidP="009A7C16">
                            <w:r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46C6">
                              <w:t xml:space="preserve">    </w:t>
                            </w:r>
                            <w:r>
                              <w:t>Unterschrift</w:t>
                            </w:r>
                            <w:r w:rsidR="00CA46C6">
                              <w:t xml:space="preserve"> -Erziehungsberechtige/r</w:t>
                            </w:r>
                          </w:p>
                          <w:p w14:paraId="57A94782" w14:textId="77777777" w:rsidR="009A7C16" w:rsidRDefault="009A7C16" w:rsidP="009A7C16"/>
                          <w:p w14:paraId="142923F7" w14:textId="77777777" w:rsidR="009A7C16" w:rsidRPr="009A7C16" w:rsidRDefault="009A7C16" w:rsidP="009A7C16"/>
                          <w:p w14:paraId="09557720" w14:textId="77777777" w:rsidR="0076203D" w:rsidRPr="0076203D" w:rsidRDefault="0076203D" w:rsidP="0076203D"/>
                          <w:p w14:paraId="2EC7C98A" w14:textId="77777777" w:rsidR="00B4239F" w:rsidRPr="003866B8" w:rsidRDefault="00B4239F" w:rsidP="00B4239F">
                            <w:pPr>
                              <w:rPr>
                                <w:rFonts w:ascii="AgentLightDB" w:hAnsi="AgentLightDB"/>
                              </w:rPr>
                            </w:pPr>
                          </w:p>
                          <w:p w14:paraId="418B6E7A" w14:textId="77777777" w:rsidR="00E3105A" w:rsidRPr="001F0D60" w:rsidRDefault="00E3105A" w:rsidP="00E310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1A12C4" w14:textId="77777777" w:rsidR="00E3105A" w:rsidRPr="001F0D60" w:rsidRDefault="00E3105A" w:rsidP="00E310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EB7E2" w14:textId="77777777" w:rsidR="00E3105A" w:rsidRPr="001F0D60" w:rsidRDefault="00E3105A" w:rsidP="007620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F101F0" w14:textId="77777777" w:rsidR="00E3105A" w:rsidRPr="001F0D60" w:rsidRDefault="00E3105A" w:rsidP="00E310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B1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61.5pt;width:508.5pt;height:6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" o:allowoverlap="f" filled="f" stroked="f">
                <v:textbox>
                  <w:txbxContent>
                    <w:p w14:paraId="5B7421F8" w14:textId="77777777" w:rsidR="00053F9D" w:rsidRPr="003866B8" w:rsidRDefault="00053F9D" w:rsidP="00053F9D">
                      <w:pPr>
                        <w:rPr>
                          <w:rFonts w:ascii="AgentLightDB" w:hAnsi="AgentLightDB"/>
                        </w:rPr>
                      </w:pPr>
                    </w:p>
                    <w:p w14:paraId="11481744" w14:textId="77777777" w:rsidR="00C07E7B" w:rsidRPr="00E93885" w:rsidRDefault="00E3105A">
                      <w:pPr>
                        <w:pStyle w:val="berschrift2"/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</w:pPr>
                      <w:r w:rsidRP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 xml:space="preserve">Verbindliche Kursanmeldung für </w:t>
                      </w:r>
                    </w:p>
                    <w:p w14:paraId="15B13BF6" w14:textId="0721AD22" w:rsidR="00E3105A" w:rsidRPr="00E93885" w:rsidRDefault="0076203D">
                      <w:pPr>
                        <w:pStyle w:val="berschrift2"/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</w:pPr>
                      <w:r w:rsidRP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>TuS Altwarmbüchen-</w:t>
                      </w:r>
                      <w:r w:rsidR="00E3105A" w:rsidRP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>Tennis</w:t>
                      </w:r>
                      <w:r w:rsidR="00C07E7B" w:rsidRP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>-F</w:t>
                      </w:r>
                      <w:r w:rsidR="00E3105A" w:rsidRP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>erienwoche</w:t>
                      </w:r>
                      <w:r w:rsidR="00A47D18" w:rsidRP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 xml:space="preserve"> 202</w:t>
                      </w:r>
                      <w:r w:rsidR="00E93885">
                        <w:rPr>
                          <w:rStyle w:val="Hervorhebung"/>
                          <w:color w:val="4F81BD" w:themeColor="accent1"/>
                          <w:sz w:val="40"/>
                          <w:szCs w:val="40"/>
                        </w:rPr>
                        <w:t>4</w:t>
                      </w:r>
                    </w:p>
                    <w:p w14:paraId="4B55FEF2" w14:textId="77777777" w:rsidR="00527149" w:rsidRPr="00CA46C6" w:rsidRDefault="00527149" w:rsidP="00527149">
                      <w:pPr>
                        <w:rPr>
                          <w:rStyle w:val="Hervorhebung"/>
                          <w:color w:val="E36C0A" w:themeColor="accent6" w:themeShade="BF"/>
                        </w:rPr>
                      </w:pPr>
                    </w:p>
                    <w:p w14:paraId="3D2254B1" w14:textId="77777777" w:rsidR="0076203D" w:rsidRDefault="0076203D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</w:rPr>
                      </w:pPr>
                    </w:p>
                    <w:p w14:paraId="6917EEC7" w14:textId="39067E7B" w:rsidR="0076203D" w:rsidRPr="005D1156" w:rsidRDefault="0076203D" w:rsidP="0076203D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 xml:space="preserve">Name, Vorname ........................................................, </w:t>
                      </w:r>
                      <w:r w:rsidR="00212FEF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>g</w:t>
                      </w:r>
                      <w:r w:rsidR="001A14B4" w:rsidRP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>eb</w:t>
                      </w:r>
                      <w:r w:rsidR="00212FEF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>.</w:t>
                      </w:r>
                      <w:r w:rsidR="007725DD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>…………</w:t>
                      </w:r>
                    </w:p>
                    <w:p w14:paraId="56303862" w14:textId="77777777" w:rsidR="0076203D" w:rsidRPr="005D1156" w:rsidRDefault="0076203D" w:rsidP="0076203D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  <w:t>Adresse……………………………………………..</w:t>
                      </w:r>
                    </w:p>
                    <w:p w14:paraId="12EFFD9E" w14:textId="77777777" w:rsidR="005D1156" w:rsidRPr="005D1156" w:rsidRDefault="005D1156" w:rsidP="005D1156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</w:rPr>
                      </w:pPr>
                      <w:r w:rsidRP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</w:rPr>
                        <w:t>E-Mail Adresse ………………………………………..</w:t>
                      </w:r>
                    </w:p>
                    <w:p w14:paraId="1BE14D19" w14:textId="77777777" w:rsidR="005D1156" w:rsidRPr="005D1156" w:rsidRDefault="005D1156" w:rsidP="005D1156">
                      <w:pPr>
                        <w:rPr>
                          <w:rFonts w:ascii="AgentLightDB" w:hAnsi="AgentLightDB" w:cs="Arial"/>
                          <w:sz w:val="16"/>
                        </w:rPr>
                      </w:pPr>
                    </w:p>
                    <w:p w14:paraId="2D57827D" w14:textId="77777777" w:rsidR="005D1156" w:rsidRPr="005D1156" w:rsidRDefault="005D1156" w:rsidP="005D1156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</w:rPr>
                      </w:pPr>
                      <w:r w:rsidRP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32"/>
                        </w:rPr>
                        <w:t>Telefon  Mobil………………………………..</w:t>
                      </w:r>
                    </w:p>
                    <w:p w14:paraId="1135B70D" w14:textId="77777777" w:rsidR="0076203D" w:rsidRDefault="0076203D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</w:pPr>
                    </w:p>
                    <w:p w14:paraId="54BC25B1" w14:textId="77777777" w:rsidR="005D1156" w:rsidRPr="003866B8" w:rsidRDefault="005D1156" w:rsidP="005D1156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Kurswoche Mo.-Fr.   9.00-14.00 Uhr    </w:t>
                      </w:r>
                      <w:r w:rsidRPr="003866B8">
                        <w:rPr>
                          <w:rFonts w:ascii="AgentLightDB" w:hAnsi="AgentLightDB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(siehe Angaben Flyer)    </w:t>
                      </w:r>
                    </w:p>
                    <w:p w14:paraId="50FEEB70" w14:textId="77777777" w:rsidR="005D1156" w:rsidRDefault="0076203D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</w:pPr>
                      <w:r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 xml:space="preserve"> </w:t>
                      </w:r>
                    </w:p>
                    <w:p w14:paraId="5E9B165B" w14:textId="77777777" w:rsidR="00E3105A" w:rsidRPr="003866B8" w:rsidRDefault="00053F9D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</w:pPr>
                      <w:r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 xml:space="preserve">(bitte </w:t>
                      </w:r>
                      <w:r w:rsidR="001606E5"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>entsprechenden</w:t>
                      </w:r>
                      <w:r w:rsidR="00975501"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 xml:space="preserve">  Kurs </w:t>
                      </w:r>
                      <w:r w:rsidR="00D975E5"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 xml:space="preserve"> </w:t>
                      </w:r>
                      <w:r w:rsidR="005C21E5"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>eintragen</w:t>
                      </w:r>
                      <w:r w:rsidRPr="003866B8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</w:rPr>
                        <w:t>)</w:t>
                      </w:r>
                    </w:p>
                    <w:p w14:paraId="7EB585C2" w14:textId="77777777" w:rsidR="00053F9D" w:rsidRPr="003866B8" w:rsidRDefault="00053F9D" w:rsidP="00053F9D">
                      <w:pPr>
                        <w:rPr>
                          <w:rFonts w:ascii="AgentLightDB" w:hAnsi="AgentLightDB"/>
                        </w:rPr>
                      </w:pPr>
                    </w:p>
                    <w:p w14:paraId="14D9687A" w14:textId="30443985" w:rsidR="00E3105A" w:rsidRPr="006D7F0D" w:rsidRDefault="00E3105A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40"/>
                          <w:szCs w:val="24"/>
                        </w:rPr>
                      </w:pPr>
                      <w:r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1. Ferienwoche…</w:t>
                      </w:r>
                      <w:r w:rsidR="000A7D0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……………….. </w:t>
                      </w:r>
                      <w:r w:rsidR="009904B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9904B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9904B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24</w:t>
                      </w:r>
                      <w:r w:rsidR="006D7F0D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.</w:t>
                      </w:r>
                      <w:r w:rsidR="00A47D18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0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6</w:t>
                      </w:r>
                      <w:r w:rsidR="00A47D18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.- 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28</w:t>
                      </w:r>
                      <w:r w:rsidR="009904BE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.</w:t>
                      </w:r>
                      <w:r w:rsidR="006D7F0D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0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6</w:t>
                      </w:r>
                      <w:r w:rsidR="00A47D18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.</w:t>
                      </w:r>
                      <w:r w:rsidR="009904BE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20</w:t>
                      </w:r>
                      <w:r w:rsidR="00A47D18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2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4</w:t>
                      </w:r>
                    </w:p>
                    <w:p w14:paraId="7389D3AE" w14:textId="4C3D05FB" w:rsidR="00E3105A" w:rsidRPr="006D7F0D" w:rsidRDefault="00E3105A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40"/>
                          <w:szCs w:val="24"/>
                        </w:rPr>
                      </w:pPr>
                      <w:r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2. Ferienwoche ………………...</w:t>
                      </w:r>
                      <w:r w:rsidR="0082213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.</w:t>
                      </w:r>
                      <w:r w:rsidR="009904B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9904B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9904BE"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29</w:t>
                      </w:r>
                      <w:r w:rsidR="00F972DA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.0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7</w:t>
                      </w:r>
                      <w:r w:rsidR="00F972DA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.- 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02</w:t>
                      </w:r>
                      <w:r w:rsidR="00A47D18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.</w:t>
                      </w:r>
                      <w:r w:rsidR="006D7F0D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0</w:t>
                      </w:r>
                      <w:r w:rsidR="00A47D18" w:rsidRPr="0023406D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8.202</w:t>
                      </w:r>
                      <w:r w:rsidR="00E93885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4</w:t>
                      </w:r>
                      <w:r w:rsidR="009904BE" w:rsidRPr="006D7F0D">
                        <w:rPr>
                          <w:rFonts w:ascii="AgentLightDB" w:hAnsi="AgentLightDB" w:cs="Arial"/>
                          <w:i w:val="0"/>
                          <w:color w:val="auto"/>
                          <w:sz w:val="32"/>
                          <w:szCs w:val="20"/>
                        </w:rPr>
                        <w:tab/>
                      </w:r>
                    </w:p>
                    <w:p w14:paraId="098A9F5E" w14:textId="77777777" w:rsidR="001F0D60" w:rsidRPr="003866B8" w:rsidRDefault="001F0D60" w:rsidP="001F0D60">
                      <w:pPr>
                        <w:rPr>
                          <w:rFonts w:ascii="AgentLightDB" w:hAnsi="AgentLightDB" w:cs="Arial"/>
                        </w:rPr>
                      </w:pPr>
                    </w:p>
                    <w:p w14:paraId="26109505" w14:textId="77777777" w:rsidR="001606E5" w:rsidRPr="003866B8" w:rsidRDefault="001606E5" w:rsidP="001606E5">
                      <w:pPr>
                        <w:rPr>
                          <w:rFonts w:ascii="AgentLightDB" w:hAnsi="AgentLightDB"/>
                        </w:rPr>
                      </w:pPr>
                    </w:p>
                    <w:p w14:paraId="6531994F" w14:textId="77777777" w:rsidR="00CC774E" w:rsidRPr="003866B8" w:rsidRDefault="00CC774E" w:rsidP="00CC774E">
                      <w:pPr>
                        <w:rPr>
                          <w:rFonts w:ascii="AgentLightDB" w:hAnsi="AgentLightDB" w:cs="Arial"/>
                        </w:rPr>
                      </w:pPr>
                    </w:p>
                    <w:p w14:paraId="3AD36A41" w14:textId="79F4A547" w:rsidR="000A6786" w:rsidRPr="009603A9" w:rsidRDefault="00E3105A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</w:rPr>
                      </w:pPr>
                      <w:r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>Kursgebühr</w:t>
                      </w:r>
                      <w:r w:rsidR="00C07E7B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 xml:space="preserve"> –</w:t>
                      </w:r>
                      <w:r w:rsidR="009603A9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>einschl. Mittagessen</w:t>
                      </w:r>
                      <w:r w:rsid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 </w:t>
                      </w:r>
                      <w:r w:rsidR="00C07E7B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 xml:space="preserve">TUS Mitglied </w:t>
                      </w:r>
                      <w:r w:rsidR="000A6786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 xml:space="preserve">   </w:t>
                      </w:r>
                      <w:r w:rsidR="009603A9" w:rsidRP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1</w:t>
                      </w:r>
                      <w:r w:rsidR="00CA46C6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4</w:t>
                      </w:r>
                      <w:r w:rsidR="000A6786" w:rsidRP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0,00 </w:t>
                      </w:r>
                      <w:r w:rsidR="009603A9" w:rsidRP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€</w:t>
                      </w:r>
                    </w:p>
                    <w:p w14:paraId="5BA0116F" w14:textId="06105234" w:rsidR="00527149" w:rsidRPr="009603A9" w:rsidRDefault="00527149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</w:pPr>
                      <w:r w:rsidRPr="003866B8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                           </w:t>
                      </w:r>
                      <w:r w:rsid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</w:r>
                      <w:r w:rsid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ab/>
                        <w:t xml:space="preserve">    </w:t>
                      </w:r>
                      <w:r w:rsidR="0082213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           </w:t>
                      </w:r>
                      <w:r w:rsidR="009603A9" w:rsidRPr="003866B8">
                        <w:rPr>
                          <w:rFonts w:ascii="AgentLightDB" w:hAnsi="AgentLightDB" w:cs="Arial"/>
                          <w:i w:val="0"/>
                          <w:color w:val="auto"/>
                          <w:u w:val="single"/>
                        </w:rPr>
                        <w:t>kein</w:t>
                      </w:r>
                      <w:r w:rsid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 </w:t>
                      </w:r>
                      <w:proofErr w:type="gramStart"/>
                      <w:r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>TUS Mitglied</w:t>
                      </w:r>
                      <w:proofErr w:type="gramEnd"/>
                      <w:r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 xml:space="preserve">   </w:t>
                      </w:r>
                      <w:r w:rsidR="009603A9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</w:rPr>
                        <w:t xml:space="preserve"> </w:t>
                      </w:r>
                      <w:r w:rsidRP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1</w:t>
                      </w:r>
                      <w:r w:rsidR="00CA46C6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5</w:t>
                      </w:r>
                      <w:r w:rsidRP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 xml:space="preserve">0,00 </w:t>
                      </w:r>
                      <w:r w:rsidR="009603A9" w:rsidRPr="009603A9">
                        <w:rPr>
                          <w:rFonts w:ascii="AgentLightDB" w:hAnsi="AgentLightDB" w:cs="Arial"/>
                          <w:i w:val="0"/>
                          <w:color w:val="auto"/>
                        </w:rPr>
                        <w:t>€</w:t>
                      </w:r>
                    </w:p>
                    <w:p w14:paraId="26C9B6A7" w14:textId="77777777" w:rsidR="00040837" w:rsidRPr="003866B8" w:rsidRDefault="00040837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</w:rPr>
                      </w:pPr>
                    </w:p>
                    <w:p w14:paraId="2370EAA7" w14:textId="78F569CA" w:rsidR="00A36160" w:rsidRPr="008D48E2" w:rsidRDefault="00A0717A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28"/>
                          <w:szCs w:val="30"/>
                          <w:u w:val="single"/>
                        </w:rPr>
                      </w:pPr>
                      <w:r w:rsidRP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>Anzahlung</w:t>
                      </w:r>
                      <w:r w:rsidR="00D95489" w:rsidRP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/ Überweisung der </w:t>
                      </w:r>
                      <w:r w:rsid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>G</w:t>
                      </w:r>
                      <w:r w:rsidR="00B550C5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ebühr in Höhe von </w:t>
                      </w:r>
                      <w:r w:rsidR="00CA46C6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>100</w:t>
                      </w:r>
                      <w:r w:rsidR="00D95489" w:rsidRP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,00 </w:t>
                      </w:r>
                      <w:r w:rsidR="00D95489" w:rsidRPr="00D95489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>€</w:t>
                      </w:r>
                      <w:r w:rsidR="0082213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D95489" w:rsidRP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je </w:t>
                      </w:r>
                      <w:r w:rsid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Teilnehmer </w:t>
                      </w:r>
                      <w:r w:rsidRP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bitte sofort nach </w:t>
                      </w:r>
                      <w:r w:rsidR="00527149" w:rsidRP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>Anmeldung</w:t>
                      </w:r>
                      <w:r w:rsidR="00D95489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. </w:t>
                      </w:r>
                      <w:r w:rsidR="00A36160" w:rsidRPr="00A0717A">
                        <w:rPr>
                          <w:rFonts w:ascii="AgentLightDB" w:hAnsi="AgentLightDB" w:cs="Arial"/>
                          <w:i w:val="0"/>
                          <w:color w:val="auto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A36160" w:rsidRPr="003F4074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Rest</w:t>
                      </w:r>
                      <w:r w:rsidR="00EF2C1C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gebühr</w:t>
                      </w:r>
                      <w:r w:rsidR="00D9548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550C5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spätestens </w:t>
                      </w:r>
                      <w:r w:rsid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2</w:t>
                      </w:r>
                      <w:r w:rsidR="00B550C5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Woche</w:t>
                      </w:r>
                      <w:r w:rsid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B550C5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vor </w:t>
                      </w:r>
                      <w:r w:rsidR="008D48E2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Kursbeginn </w:t>
                      </w:r>
                      <w:r w:rsidR="00B550C5" w:rsidRPr="008D48E2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0"/>
                          <w:szCs w:val="22"/>
                        </w:rPr>
                        <w:t>überw</w:t>
                      </w:r>
                      <w:r w:rsidR="00EF2C1C" w:rsidRPr="008D48E2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0"/>
                          <w:szCs w:val="22"/>
                        </w:rPr>
                        <w:t>eis</w:t>
                      </w:r>
                      <w:r w:rsidR="008D48E2" w:rsidRPr="008D48E2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0"/>
                          <w:szCs w:val="22"/>
                        </w:rPr>
                        <w:t>en</w:t>
                      </w:r>
                      <w:r w:rsidR="008D48E2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14:paraId="3DE6D52C" w14:textId="77777777" w:rsidR="00A36160" w:rsidRPr="003866B8" w:rsidRDefault="00A36160" w:rsidP="00A36160">
                      <w:pPr>
                        <w:rPr>
                          <w:rFonts w:ascii="AgentLightDB" w:hAnsi="AgentLightDB"/>
                        </w:rPr>
                      </w:pPr>
                    </w:p>
                    <w:p w14:paraId="5B8CBDEB" w14:textId="137AF386" w:rsidR="00527149" w:rsidRPr="003866B8" w:rsidRDefault="00CC774E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3866B8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 xml:space="preserve">Konto   </w:t>
                      </w:r>
                      <w:r w:rsidR="00BA4650" w:rsidRPr="009603A9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>I</w:t>
                      </w:r>
                      <w:r w:rsidR="00527149" w:rsidRPr="009603A9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>BAN: DE24 2505 0180 1042 4003 72</w:t>
                      </w:r>
                      <w:r w:rsidR="00212FEF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717A4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  <w:r w:rsidR="00527149" w:rsidRPr="001C3A13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BIC</w:t>
                      </w:r>
                      <w:r w:rsidR="007717A4" w:rsidRPr="001C3A13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:  </w:t>
                      </w:r>
                      <w:r w:rsidR="00527149" w:rsidRPr="001C3A13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SPKHDE2HXXX</w:t>
                      </w:r>
                    </w:p>
                    <w:p w14:paraId="415EBE68" w14:textId="1BE39429" w:rsidR="00476BDC" w:rsidRPr="009603A9" w:rsidRDefault="00527149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VWZ</w:t>
                      </w:r>
                      <w:r w:rsidR="00CC774E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„1. oder 2.</w:t>
                      </w:r>
                      <w:r w:rsidR="00CC774E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606E5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D1156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Teilnehmer </w:t>
                      </w:r>
                      <w:r w:rsidR="001606E5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Tennis-Ferienwoche</w:t>
                      </w:r>
                      <w:r w:rsidR="00B550C5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202</w:t>
                      </w:r>
                      <w:r w:rsidR="00E93885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CC774E" w:rsidRPr="009603A9">
                        <w:rPr>
                          <w:rFonts w:ascii="AgentLightDB" w:hAnsi="AgentLightDB" w:cs="Arial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“</w:t>
                      </w:r>
                    </w:p>
                    <w:p w14:paraId="6ABB740B" w14:textId="77777777" w:rsidR="003866B8" w:rsidRDefault="003866B8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 w14:paraId="1C86A82A" w14:textId="7C195B39" w:rsidR="00CA46C6" w:rsidRDefault="001A14B4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Tennis-</w:t>
                      </w:r>
                      <w:r w:rsidR="00CA46C6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ohne Beginner</w:t>
                      </w:r>
                      <w:r w:rsidR="00AB7ADB"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? …………</w:t>
                      </w:r>
                      <w:r w:rsidR="00CA46C6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      Tennis fortgeschrittene Kenntnisse……….   </w:t>
                      </w:r>
                      <w:r w:rsidR="00AB7ADB"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A46C6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Könner………….</w:t>
                      </w:r>
                    </w:p>
                    <w:p w14:paraId="59B49A02" w14:textId="00F2EB1D" w:rsidR="00E237DD" w:rsidRPr="00B550C5" w:rsidRDefault="00AB7ADB" w:rsidP="00E3105A">
                      <w:pPr>
                        <w:pStyle w:val="berschrift2"/>
                        <w:jc w:val="left"/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A46C6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Aktiv </w:t>
                      </w:r>
                      <w:r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andere</w:t>
                      </w:r>
                      <w:r w:rsidR="00212FEF"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r</w:t>
                      </w:r>
                      <w:r w:rsidR="00457933"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102A1">
                        <w:rPr>
                          <w:rFonts w:ascii="AgentLightDB" w:hAnsi="AgentLightDB" w:cs="Arial"/>
                          <w:b w:val="0"/>
                          <w:bCs w:val="0"/>
                          <w:i w:val="0"/>
                          <w:color w:val="auto"/>
                          <w:sz w:val="24"/>
                          <w:szCs w:val="24"/>
                        </w:rPr>
                        <w:t>Sportart?</w:t>
                      </w:r>
                      <w:r w:rsidR="00B550C5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6660D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>…</w:t>
                      </w:r>
                      <w:r w:rsidR="008D48E2">
                        <w:rPr>
                          <w:rFonts w:ascii="AgentLightDB" w:hAnsi="AgentLightDB" w:cs="Arial"/>
                          <w:i w:val="0"/>
                          <w:color w:val="auto"/>
                          <w:sz w:val="24"/>
                          <w:szCs w:val="24"/>
                        </w:rPr>
                        <w:t>…......................</w:t>
                      </w:r>
                    </w:p>
                    <w:p w14:paraId="00852B74" w14:textId="77777777" w:rsidR="009A7C16" w:rsidRDefault="009A7C16" w:rsidP="009A7C16"/>
                    <w:p w14:paraId="63F53B9D" w14:textId="77777777" w:rsidR="00CA46C6" w:rsidRDefault="00CA46C6" w:rsidP="009A7C16"/>
                    <w:p w14:paraId="0FE0A3C3" w14:textId="77777777" w:rsidR="009A7C16" w:rsidRPr="005102A1" w:rsidRDefault="009A7C16" w:rsidP="009A7C16">
                      <w:pPr>
                        <w:rPr>
                          <w:b/>
                          <w:bCs/>
                        </w:rPr>
                      </w:pPr>
                      <w:r w:rsidRPr="005102A1">
                        <w:rPr>
                          <w:b/>
                          <w:bCs/>
                        </w:rPr>
                        <w:t>Die Teilnehmerbedingungen habe ich gelesen und erkläre mich damit einverstanden.</w:t>
                      </w:r>
                    </w:p>
                    <w:p w14:paraId="37F7202C" w14:textId="77777777" w:rsidR="009A7C16" w:rsidRDefault="009A7C16" w:rsidP="009A7C16"/>
                    <w:p w14:paraId="1E99FD08" w14:textId="6B79947D" w:rsidR="009A7C16" w:rsidRDefault="009A7C16" w:rsidP="009A7C16"/>
                    <w:p w14:paraId="32428169" w14:textId="77777777" w:rsidR="00AE4BC1" w:rsidRDefault="00AE4BC1" w:rsidP="009A7C16"/>
                    <w:p w14:paraId="148CF12D" w14:textId="77777777" w:rsidR="009A7C16" w:rsidRDefault="009A7C16" w:rsidP="009A7C16">
                      <w:r>
                        <w:t xml:space="preserve">………………………….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………………………………………………………….</w:t>
                      </w:r>
                    </w:p>
                    <w:p w14:paraId="7E0D19F2" w14:textId="2EF6C465" w:rsidR="009A7C16" w:rsidRDefault="009A7C16" w:rsidP="009A7C16">
                      <w:r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A46C6">
                        <w:t xml:space="preserve">    </w:t>
                      </w:r>
                      <w:r>
                        <w:t>Unterschrift</w:t>
                      </w:r>
                      <w:r w:rsidR="00CA46C6">
                        <w:t xml:space="preserve"> -Erziehungsberechtige/r</w:t>
                      </w:r>
                    </w:p>
                    <w:p w14:paraId="57A94782" w14:textId="77777777" w:rsidR="009A7C16" w:rsidRDefault="009A7C16" w:rsidP="009A7C16"/>
                    <w:p w14:paraId="142923F7" w14:textId="77777777" w:rsidR="009A7C16" w:rsidRPr="009A7C16" w:rsidRDefault="009A7C16" w:rsidP="009A7C16"/>
                    <w:p w14:paraId="09557720" w14:textId="77777777" w:rsidR="0076203D" w:rsidRPr="0076203D" w:rsidRDefault="0076203D" w:rsidP="0076203D"/>
                    <w:p w14:paraId="2EC7C98A" w14:textId="77777777" w:rsidR="00B4239F" w:rsidRPr="003866B8" w:rsidRDefault="00B4239F" w:rsidP="00B4239F">
                      <w:pPr>
                        <w:rPr>
                          <w:rFonts w:ascii="AgentLightDB" w:hAnsi="AgentLightDB"/>
                        </w:rPr>
                      </w:pPr>
                    </w:p>
                    <w:p w14:paraId="418B6E7A" w14:textId="77777777" w:rsidR="00E3105A" w:rsidRPr="001F0D60" w:rsidRDefault="00E3105A" w:rsidP="00E3105A">
                      <w:pPr>
                        <w:rPr>
                          <w:rFonts w:ascii="Arial" w:hAnsi="Arial" w:cs="Arial"/>
                        </w:rPr>
                      </w:pPr>
                    </w:p>
                    <w:p w14:paraId="1D1A12C4" w14:textId="77777777" w:rsidR="00E3105A" w:rsidRPr="001F0D60" w:rsidRDefault="00E3105A" w:rsidP="00E3105A">
                      <w:pPr>
                        <w:rPr>
                          <w:rFonts w:ascii="Arial" w:hAnsi="Arial" w:cs="Arial"/>
                        </w:rPr>
                      </w:pPr>
                    </w:p>
                    <w:p w14:paraId="0C4EB7E2" w14:textId="77777777" w:rsidR="00E3105A" w:rsidRPr="001F0D60" w:rsidRDefault="00E3105A" w:rsidP="0076203D">
                      <w:pPr>
                        <w:rPr>
                          <w:rFonts w:ascii="Arial" w:hAnsi="Arial" w:cs="Arial"/>
                        </w:rPr>
                      </w:pPr>
                    </w:p>
                    <w:p w14:paraId="42F101F0" w14:textId="77777777" w:rsidR="00E3105A" w:rsidRPr="001F0D60" w:rsidRDefault="00E3105A" w:rsidP="00E3105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6B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9C262" wp14:editId="09E3271C">
                <wp:simplePos x="0" y="0"/>
                <wp:positionH relativeFrom="page">
                  <wp:posOffset>9772650</wp:posOffset>
                </wp:positionH>
                <wp:positionV relativeFrom="page">
                  <wp:posOffset>7674610</wp:posOffset>
                </wp:positionV>
                <wp:extent cx="737235" cy="1402715"/>
                <wp:effectExtent l="0" t="0" r="0" b="698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265E" w14:textId="77777777" w:rsidR="00E237DD" w:rsidRDefault="00E237DD">
                            <w:r>
                              <w:t>Name</w:t>
                            </w:r>
                          </w:p>
                          <w:p w14:paraId="5833E64C" w14:textId="77777777" w:rsidR="00E237DD" w:rsidRDefault="00E237DD">
                            <w:r>
                              <w:t>Adresse</w:t>
                            </w:r>
                          </w:p>
                          <w:p w14:paraId="5A16DF14" w14:textId="77777777" w:rsidR="00E237DD" w:rsidRDefault="00E237DD">
                            <w:r>
                              <w:t>Telefon</w:t>
                            </w:r>
                          </w:p>
                          <w:p w14:paraId="3A78EA91" w14:textId="77777777" w:rsidR="00E237DD" w:rsidRDefault="00E237DD">
                            <w:r>
                              <w:t>E-Mail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39C262" id="Text Box 14" o:spid="_x0000_s1027" type="#_x0000_t202" style="position:absolute;margin-left:769.5pt;margin-top:604.3pt;width:58.05pt;height:1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" filled="f" stroked="f">
                <v:textbox style="layout-flow:vertical-ideographic">
                  <w:txbxContent>
                    <w:p w14:paraId="7093265E" w14:textId="77777777" w:rsidR="00E237DD" w:rsidRDefault="00E237DD">
                      <w:r>
                        <w:t>Name</w:t>
                      </w:r>
                    </w:p>
                    <w:p w14:paraId="5833E64C" w14:textId="77777777" w:rsidR="00E237DD" w:rsidRDefault="00E237DD">
                      <w:r>
                        <w:t>Adresse</w:t>
                      </w:r>
                    </w:p>
                    <w:p w14:paraId="5A16DF14" w14:textId="77777777" w:rsidR="00E237DD" w:rsidRDefault="00E237DD">
                      <w:r>
                        <w:t>Telefon</w:t>
                      </w:r>
                    </w:p>
                    <w:p w14:paraId="3A78EA91" w14:textId="77777777" w:rsidR="00E237DD" w:rsidRDefault="00E237DD">
                      <w: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1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01A3C" wp14:editId="03DB716D">
                <wp:simplePos x="0" y="0"/>
                <wp:positionH relativeFrom="column">
                  <wp:posOffset>-95250</wp:posOffset>
                </wp:positionH>
                <wp:positionV relativeFrom="paragraph">
                  <wp:posOffset>3219450</wp:posOffset>
                </wp:positionV>
                <wp:extent cx="0" cy="0"/>
                <wp:effectExtent l="0" t="0" r="0" b="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4057C0" id="Gerade Verbindung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3.5pt" to="-7.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Iu+uFfeAAAACwEA&#10;AA8AAAAAAAAAAAAAAAAA7gMAAGRycy9kb3ducmV2LnhtbFBLBQYAAAAABAAEAPMAAAD5BAAAAAA=&#10;" strokecolor="#4579b8 [3044]"/>
            </w:pict>
          </mc:Fallback>
        </mc:AlternateContent>
      </w:r>
    </w:p>
    <w:p w14:paraId="35487B12" w14:textId="7D1455BB" w:rsidR="00476BDC" w:rsidRDefault="00476BDC">
      <w:pPr>
        <w:rPr>
          <w:noProof/>
        </w:rPr>
      </w:pPr>
    </w:p>
    <w:p w14:paraId="38A63CCE" w14:textId="77777777" w:rsidR="00476BDC" w:rsidRDefault="00476BDC">
      <w:pPr>
        <w:rPr>
          <w:noProof/>
        </w:rPr>
      </w:pPr>
    </w:p>
    <w:p w14:paraId="5C777517" w14:textId="77777777" w:rsidR="00476BDC" w:rsidRDefault="00476BDC">
      <w:pPr>
        <w:rPr>
          <w:noProof/>
        </w:rPr>
      </w:pPr>
    </w:p>
    <w:p w14:paraId="6DD3CD6B" w14:textId="77777777" w:rsidR="00476BDC" w:rsidRDefault="00476BDC">
      <w:pPr>
        <w:rPr>
          <w:noProof/>
        </w:rPr>
      </w:pPr>
    </w:p>
    <w:p w14:paraId="717C6872" w14:textId="77777777" w:rsidR="00476BDC" w:rsidRDefault="00476BDC">
      <w:pPr>
        <w:rPr>
          <w:noProof/>
        </w:rPr>
      </w:pPr>
    </w:p>
    <w:p w14:paraId="4CBFD0E1" w14:textId="77777777" w:rsidR="00476BDC" w:rsidRDefault="00476BDC">
      <w:pPr>
        <w:rPr>
          <w:noProof/>
        </w:rPr>
      </w:pPr>
    </w:p>
    <w:p w14:paraId="75BD1E21" w14:textId="77777777" w:rsidR="00E237DD" w:rsidRDefault="00040837">
      <w:r w:rsidRPr="0004083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67A05F73" wp14:editId="7B8FC988">
                <wp:simplePos x="0" y="0"/>
                <wp:positionH relativeFrom="page">
                  <wp:posOffset>771525</wp:posOffset>
                </wp:positionH>
                <wp:positionV relativeFrom="page">
                  <wp:posOffset>9251315</wp:posOffset>
                </wp:positionV>
                <wp:extent cx="4905375" cy="1095375"/>
                <wp:effectExtent l="0" t="0" r="0" b="9525"/>
                <wp:wrapThrough wrapText="bothSides">
                  <wp:wrapPolygon edited="0">
                    <wp:start x="168" y="0"/>
                    <wp:lineTo x="168" y="21412"/>
                    <wp:lineTo x="21306" y="21412"/>
                    <wp:lineTo x="21306" y="0"/>
                    <wp:lineTo x="168" y="0"/>
                  </wp:wrapPolygon>
                </wp:wrapThrough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DF49A" w14:textId="77777777" w:rsidR="001F0D60" w:rsidRPr="00053F9D" w:rsidRDefault="001F0D60" w:rsidP="00040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3F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Ansprechpartnerin, Kursleitung:</w:t>
                            </w:r>
                          </w:p>
                          <w:p w14:paraId="705D9DB2" w14:textId="77777777" w:rsidR="001F0D60" w:rsidRPr="007C7D7A" w:rsidRDefault="00040837" w:rsidP="00040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7D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Renate Hasenkopf: E-Mail: </w:t>
                            </w:r>
                            <w:hyperlink r:id="rId9" w:history="1">
                              <w:r w:rsidR="001F0D60" w:rsidRPr="007C7D7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rhasenkopf@tus-altwarmbuechen.de</w:t>
                              </w:r>
                            </w:hyperlink>
                          </w:p>
                          <w:p w14:paraId="5277A947" w14:textId="77777777" w:rsidR="00452518" w:rsidRDefault="00040837" w:rsidP="00040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7D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Mobil: 0171-936 0798</w:t>
                            </w:r>
                          </w:p>
                          <w:p w14:paraId="53A5ED1F" w14:textId="4FB070AA" w:rsidR="001F0D60" w:rsidRPr="00452518" w:rsidRDefault="00040837" w:rsidP="00040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7D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oder TuS</w:t>
                            </w:r>
                            <w:r w:rsidR="00452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Geschäftsstelle </w:t>
                            </w:r>
                            <w:r w:rsidR="009603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Mo. 18-20h -</w:t>
                            </w:r>
                            <w:r w:rsidRPr="007C7D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0511-6137330</w:t>
                            </w:r>
                            <w:r w:rsidR="00E93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F86A06C" w14:textId="77777777" w:rsidR="00683BB1" w:rsidRDefault="00683BB1" w:rsidP="00040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Web: </w:t>
                            </w:r>
                            <w:hyperlink r:id="rId10" w:history="1">
                              <w:r w:rsidR="009603A9" w:rsidRPr="00A3190B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www.tus-altwarmbuechen.de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5F73" id="_x0000_s1028" type="#_x0000_t202" style="position:absolute;margin-left:60.75pt;margin-top:728.45pt;width:386.25pt;height:8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" o:allowoverlap="f" filled="f" stroked="f">
                <v:textbox>
                  <w:txbxContent>
                    <w:p w14:paraId="76BDF49A" w14:textId="77777777" w:rsidR="001F0D60" w:rsidRPr="00053F9D" w:rsidRDefault="001F0D60" w:rsidP="0004083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3F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Ansprechpartnerin, Kursleitung:</w:t>
                      </w:r>
                    </w:p>
                    <w:p w14:paraId="705D9DB2" w14:textId="77777777" w:rsidR="001F0D60" w:rsidRPr="007C7D7A" w:rsidRDefault="00040837" w:rsidP="00040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7D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Renate Hasenkopf: E-Mail: </w:t>
                      </w:r>
                      <w:hyperlink r:id="rId11" w:history="1">
                        <w:r w:rsidR="001F0D60" w:rsidRPr="007C7D7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rhasenkopf@tus-altwarmbuechen.de</w:t>
                        </w:r>
                      </w:hyperlink>
                    </w:p>
                    <w:p w14:paraId="5277A947" w14:textId="77777777" w:rsidR="00452518" w:rsidRDefault="00040837" w:rsidP="00040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7D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Mobil: 0171-936 0798</w:t>
                      </w:r>
                    </w:p>
                    <w:p w14:paraId="53A5ED1F" w14:textId="4FB070AA" w:rsidR="001F0D60" w:rsidRPr="00452518" w:rsidRDefault="00040837" w:rsidP="00040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7D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oder TuS</w:t>
                      </w:r>
                      <w:r w:rsidR="00452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Geschäftsstelle </w:t>
                      </w:r>
                      <w:r w:rsidR="009603A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Mo. 18-20h -</w:t>
                      </w:r>
                      <w:r w:rsidRPr="007C7D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0511-6137330</w:t>
                      </w:r>
                      <w:r w:rsidR="00E9388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F86A06C" w14:textId="77777777" w:rsidR="00683BB1" w:rsidRDefault="00683BB1" w:rsidP="00040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Web: </w:t>
                      </w:r>
                      <w:hyperlink r:id="rId12" w:history="1">
                        <w:r w:rsidR="009603A9" w:rsidRPr="00A3190B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www.tus-altwarmbuechen.de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237DD" w:rsidSect="00822139">
      <w:headerReference w:type="even" r:id="rId13"/>
      <w:headerReference w:type="default" r:id="rId14"/>
      <w:headerReference w:type="first" r:id="rId15"/>
      <w:pgSz w:w="11907" w:h="16839"/>
      <w:pgMar w:top="343" w:right="1800" w:bottom="1985" w:left="1800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31DC" w14:textId="77777777" w:rsidR="00363345" w:rsidRDefault="00363345">
      <w:r>
        <w:separator/>
      </w:r>
    </w:p>
  </w:endnote>
  <w:endnote w:type="continuationSeparator" w:id="0">
    <w:p w14:paraId="4180A029" w14:textId="77777777" w:rsidR="00363345" w:rsidRDefault="0036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tLightDB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9C3B" w14:textId="77777777" w:rsidR="00363345" w:rsidRDefault="00363345">
      <w:r>
        <w:separator/>
      </w:r>
    </w:p>
  </w:footnote>
  <w:footnote w:type="continuationSeparator" w:id="0">
    <w:p w14:paraId="74AA32F1" w14:textId="77777777" w:rsidR="00363345" w:rsidRDefault="0036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C4E1" w14:textId="77777777" w:rsidR="00E237DD" w:rsidRDefault="00303742">
    <w:r>
      <w:pict w14:anchorId="67E1D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63BA" w14:textId="77777777" w:rsidR="00E237DD" w:rsidRDefault="00303742">
    <w:r>
      <w:pict w14:anchorId="5F339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100.2pt;margin-top:-80.7pt;width:615.5pt;height:799.5pt;z-index:-251657728;mso-position-horizontal-relative:margin;mso-position-vertical-relative:margin" o:allowincell="f">
          <v:imagedata r:id="rId1" o:title="landscape3"/>
          <w10:wrap side="left" anchorx="margin" anchory="margin"/>
        </v:shape>
      </w:pict>
    </w:r>
    <w:r w:rsidR="000F49FA">
      <w:rPr>
        <w:noProof/>
      </w:rPr>
      <w:drawing>
        <wp:inline distT="0" distB="0" distL="0" distR="0" wp14:anchorId="58705102" wp14:editId="67E0A59F">
          <wp:extent cx="800100" cy="4953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B4A6" w14:textId="77777777" w:rsidR="00E237DD" w:rsidRDefault="00303742">
    <w:r>
      <w:pict w14:anchorId="303EB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2A0"/>
    <w:multiLevelType w:val="hybridMultilevel"/>
    <w:tmpl w:val="794E0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1D1"/>
    <w:multiLevelType w:val="hybridMultilevel"/>
    <w:tmpl w:val="DF40244A"/>
    <w:lvl w:ilvl="0" w:tplc="A2B21FD2">
      <w:start w:val="1"/>
      <w:numFmt w:val="bullet"/>
      <w:pStyle w:val="berschrif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84034">
    <w:abstractNumId w:val="1"/>
  </w:num>
  <w:num w:numId="2" w16cid:durableId="13475162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9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5A"/>
    <w:rsid w:val="00040837"/>
    <w:rsid w:val="00053F9D"/>
    <w:rsid w:val="00061B57"/>
    <w:rsid w:val="000A6786"/>
    <w:rsid w:val="000A7D0E"/>
    <w:rsid w:val="000D6075"/>
    <w:rsid w:val="000F49FA"/>
    <w:rsid w:val="0013590A"/>
    <w:rsid w:val="001606E5"/>
    <w:rsid w:val="00172017"/>
    <w:rsid w:val="001807B6"/>
    <w:rsid w:val="001A14B4"/>
    <w:rsid w:val="001C3A13"/>
    <w:rsid w:val="001F0D60"/>
    <w:rsid w:val="00212FEF"/>
    <w:rsid w:val="0023406D"/>
    <w:rsid w:val="00264C9C"/>
    <w:rsid w:val="00292FF2"/>
    <w:rsid w:val="00301FB4"/>
    <w:rsid w:val="00303742"/>
    <w:rsid w:val="00332D42"/>
    <w:rsid w:val="00335E68"/>
    <w:rsid w:val="00342EF2"/>
    <w:rsid w:val="00363345"/>
    <w:rsid w:val="00383B2A"/>
    <w:rsid w:val="003866B8"/>
    <w:rsid w:val="003D5BE9"/>
    <w:rsid w:val="003F4074"/>
    <w:rsid w:val="0044038E"/>
    <w:rsid w:val="00452518"/>
    <w:rsid w:val="00457933"/>
    <w:rsid w:val="00472D0B"/>
    <w:rsid w:val="00476BDC"/>
    <w:rsid w:val="005022F7"/>
    <w:rsid w:val="005102A1"/>
    <w:rsid w:val="00527149"/>
    <w:rsid w:val="00567E48"/>
    <w:rsid w:val="00595783"/>
    <w:rsid w:val="005A0F26"/>
    <w:rsid w:val="005C21E5"/>
    <w:rsid w:val="005D0FDE"/>
    <w:rsid w:val="005D1156"/>
    <w:rsid w:val="00613560"/>
    <w:rsid w:val="00683BB1"/>
    <w:rsid w:val="006D7F0D"/>
    <w:rsid w:val="00711722"/>
    <w:rsid w:val="007155F4"/>
    <w:rsid w:val="0076203D"/>
    <w:rsid w:val="0076660D"/>
    <w:rsid w:val="007717A4"/>
    <w:rsid w:val="007725DD"/>
    <w:rsid w:val="007C7D7A"/>
    <w:rsid w:val="00822139"/>
    <w:rsid w:val="008D48E2"/>
    <w:rsid w:val="008D5A82"/>
    <w:rsid w:val="009603A9"/>
    <w:rsid w:val="00967423"/>
    <w:rsid w:val="00975501"/>
    <w:rsid w:val="009904BE"/>
    <w:rsid w:val="009A7C16"/>
    <w:rsid w:val="00A0717A"/>
    <w:rsid w:val="00A36160"/>
    <w:rsid w:val="00A47D18"/>
    <w:rsid w:val="00A551FA"/>
    <w:rsid w:val="00AB13B9"/>
    <w:rsid w:val="00AB40BF"/>
    <w:rsid w:val="00AB7ADB"/>
    <w:rsid w:val="00AE4BC1"/>
    <w:rsid w:val="00B039D1"/>
    <w:rsid w:val="00B07506"/>
    <w:rsid w:val="00B4239F"/>
    <w:rsid w:val="00B550C5"/>
    <w:rsid w:val="00BA4650"/>
    <w:rsid w:val="00BD1766"/>
    <w:rsid w:val="00C01BFE"/>
    <w:rsid w:val="00C07E7B"/>
    <w:rsid w:val="00C36336"/>
    <w:rsid w:val="00C40825"/>
    <w:rsid w:val="00CA46C6"/>
    <w:rsid w:val="00CC774E"/>
    <w:rsid w:val="00CF1877"/>
    <w:rsid w:val="00D612AE"/>
    <w:rsid w:val="00D95489"/>
    <w:rsid w:val="00D975E5"/>
    <w:rsid w:val="00D97FD0"/>
    <w:rsid w:val="00DF234A"/>
    <w:rsid w:val="00E16B66"/>
    <w:rsid w:val="00E237DD"/>
    <w:rsid w:val="00E3105A"/>
    <w:rsid w:val="00E93885"/>
    <w:rsid w:val="00EF2C1C"/>
    <w:rsid w:val="00F2580B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46653E2"/>
  <w15:docId w15:val="{CBFEFD96-78A1-4C70-9EFA-C7787E6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eastAsia="PMingLiU" w:hAnsi="Tahoma" w:cs="Tahoma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jc w:val="center"/>
      <w:outlineLvl w:val="0"/>
    </w:pPr>
    <w:rPr>
      <w:rFonts w:eastAsia="MS Mincho"/>
      <w:bCs/>
      <w:color w:val="993300"/>
      <w:kern w:val="32"/>
      <w:sz w:val="80"/>
      <w:szCs w:val="8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Garamond" w:eastAsia="Times New Roman" w:hAnsi="Garamond" w:cs="Garamond"/>
      <w:b/>
      <w:bCs/>
      <w:i/>
      <w:iCs/>
      <w:color w:val="993300"/>
      <w:sz w:val="34"/>
      <w:szCs w:val="34"/>
    </w:rPr>
  </w:style>
  <w:style w:type="paragraph" w:styleId="berschrift3">
    <w:name w:val="heading 3"/>
    <w:aliases w:val="bulleted list"/>
    <w:basedOn w:val="Standard"/>
    <w:next w:val="Standard"/>
    <w:qFormat/>
    <w:pPr>
      <w:keepNext/>
      <w:numPr>
        <w:numId w:val="2"/>
      </w:numPr>
      <w:spacing w:before="120" w:after="60"/>
      <w:outlineLvl w:val="2"/>
    </w:pPr>
    <w:rPr>
      <w:rFonts w:eastAsia="MS Mincho"/>
      <w:bCs/>
      <w:sz w:val="20"/>
      <w:szCs w:val="2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locked/>
    <w:rPr>
      <w:rFonts w:ascii="Garamond" w:eastAsia="PMingLiU" w:hAnsi="Garamond" w:cs="Garamond" w:hint="default"/>
      <w:b/>
      <w:bCs/>
      <w:i/>
      <w:iCs/>
      <w:color w:val="993300"/>
      <w:sz w:val="34"/>
      <w:szCs w:val="34"/>
      <w:lang w:val="de-DE" w:eastAsia="de-DE" w:bidi="de-DE"/>
    </w:rPr>
  </w:style>
  <w:style w:type="character" w:customStyle="1" w:styleId="TextkrperZchn">
    <w:name w:val="Textkörper Zchn"/>
    <w:basedOn w:val="berschrift2Zchn"/>
    <w:link w:val="Textkrper"/>
    <w:locked/>
    <w:rPr>
      <w:rFonts w:ascii="Tahoma" w:eastAsia="PMingLiU" w:hAnsi="Tahoma" w:cs="Tahoma" w:hint="default"/>
      <w:b/>
      <w:bCs/>
      <w:i/>
      <w:iCs/>
      <w:color w:val="993300"/>
      <w:sz w:val="34"/>
      <w:szCs w:val="24"/>
      <w:lang w:val="de-DE" w:eastAsia="de-DE" w:bidi="de-DE"/>
    </w:rPr>
  </w:style>
  <w:style w:type="paragraph" w:styleId="Textkrper">
    <w:name w:val="Body Text"/>
    <w:basedOn w:val="Standard"/>
    <w:link w:val="TextkrperZchn"/>
    <w:pPr>
      <w:jc w:val="center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locked/>
    <w:rPr>
      <w:rFonts w:ascii="Tahoma" w:eastAsia="PMingLiU" w:hAnsi="Tahoma" w:cs="Tahoma" w:hint="default"/>
      <w:b/>
      <w:bCs w:val="0"/>
      <w:color w:val="993300"/>
      <w:sz w:val="18"/>
      <w:szCs w:val="18"/>
      <w:lang w:val="de-DE" w:eastAsia="de-DE" w:bidi="de-DE"/>
    </w:rPr>
  </w:style>
  <w:style w:type="paragraph" w:styleId="Textkrper2">
    <w:name w:val="Body Text 2"/>
    <w:basedOn w:val="Standard"/>
    <w:link w:val="Textkrper2Zchn"/>
    <w:pPr>
      <w:jc w:val="center"/>
    </w:pPr>
    <w:rPr>
      <w:b/>
      <w:color w:val="9933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3105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105A"/>
    <w:rPr>
      <w:rFonts w:ascii="Tahoma" w:eastAsia="PMingLiU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40837"/>
    <w:rPr>
      <w:rFonts w:ascii="Tahoma" w:eastAsia="MS Mincho" w:hAnsi="Tahoma" w:cs="Tahoma"/>
      <w:bCs/>
      <w:color w:val="993300"/>
      <w:kern w:val="32"/>
      <w:sz w:val="80"/>
      <w:szCs w:val="80"/>
      <w:lang w:val="de-DE" w:eastAsia="de-DE"/>
    </w:rPr>
  </w:style>
  <w:style w:type="character" w:styleId="Hyperlink">
    <w:name w:val="Hyperlink"/>
    <w:basedOn w:val="Absatz-Standardschriftart"/>
    <w:rsid w:val="001F0D6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BD17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1766"/>
    <w:rPr>
      <w:rFonts w:ascii="Tahoma" w:eastAsia="PMingLiU" w:hAnsi="Tahoma" w:cs="Tahoma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rsid w:val="00292FF2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qFormat/>
    <w:rsid w:val="00502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us-altwarmbuech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senkopf@tus-altwarmbuechen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us-altwarmbueche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rhasenkopf@tus-altwarmbueche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16\AppData\Roaming\Microsoft\Templates\MS_Flyertab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986E-D4DE-40C7-96C5-1A741F2EE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2E49F-74C5-4755-BFD3-239AFBEC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MS_Flyertab1.dotx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Renate16</dc:creator>
  <cp:lastModifiedBy>Renate Hasenkopf</cp:lastModifiedBy>
  <cp:revision>2</cp:revision>
  <cp:lastPrinted>2024-03-14T10:22:00Z</cp:lastPrinted>
  <dcterms:created xsi:type="dcterms:W3CDTF">2024-03-14T10:28:00Z</dcterms:created>
  <dcterms:modified xsi:type="dcterms:W3CDTF">2024-03-14T10:28:00Z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TC010427661031</vt:lpwstr>
  </property>
</Properties>
</file>